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EC" w:rsidRPr="00666F0D" w:rsidRDefault="005A22EC" w:rsidP="005A22EC">
      <w:pPr>
        <w:rPr>
          <w:rFonts w:ascii="Times New Roman" w:hAnsi="Times New Roman"/>
          <w:b/>
          <w:sz w:val="2"/>
          <w:szCs w:val="2"/>
        </w:rPr>
        <w:sectPr w:rsidR="005A22EC" w:rsidRPr="00666F0D" w:rsidSect="00805F2C">
          <w:pgSz w:w="12240" w:h="15840" w:code="1"/>
          <w:pgMar w:top="-136" w:right="720" w:bottom="0" w:left="720" w:header="0" w:footer="0" w:gutter="0"/>
          <w:cols w:space="720"/>
          <w:docGrid w:linePitch="360"/>
        </w:sectPr>
      </w:pPr>
    </w:p>
    <w:p w:rsidR="000E299A" w:rsidRPr="00C0475E" w:rsidRDefault="000750C8" w:rsidP="005A22EC">
      <w:pPr>
        <w:spacing w:line="220" w:lineRule="exact"/>
        <w:ind w:left="-270" w:firstLine="27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br w:type="textWrapping" w:clear="all"/>
      </w:r>
      <w:r w:rsidR="00C0475E">
        <w:rPr>
          <w:rFonts w:ascii="Times New Roman" w:hAnsi="Times New Roman"/>
          <w:i/>
        </w:rPr>
        <w:t xml:space="preserve">NOTE: </w:t>
      </w:r>
      <w:r w:rsidR="00C0475E">
        <w:rPr>
          <w:rFonts w:ascii="Times New Roman" w:hAnsi="Times New Roman"/>
        </w:rPr>
        <w:t>RESERV</w:t>
      </w:r>
      <w:r w:rsidR="00DC0A44">
        <w:rPr>
          <w:rFonts w:ascii="Times New Roman" w:hAnsi="Times New Roman"/>
        </w:rPr>
        <w:t>A</w:t>
      </w:r>
      <w:r w:rsidR="00C0475E">
        <w:rPr>
          <w:rFonts w:ascii="Times New Roman" w:hAnsi="Times New Roman"/>
        </w:rPr>
        <w:t>TIONS MUST BE MADE 24</w:t>
      </w:r>
      <w:r w:rsidR="00DC0A44">
        <w:rPr>
          <w:rFonts w:ascii="Times New Roman" w:hAnsi="Times New Roman"/>
        </w:rPr>
        <w:t xml:space="preserve"> </w:t>
      </w:r>
      <w:r w:rsidR="00C0475E">
        <w:rPr>
          <w:rFonts w:ascii="Times New Roman" w:hAnsi="Times New Roman"/>
        </w:rPr>
        <w:t>HRS IN ADVANCE FOR TRAVEL TUES-</w:t>
      </w:r>
      <w:r w:rsidR="00DE1DEB">
        <w:rPr>
          <w:rFonts w:ascii="Times New Roman" w:hAnsi="Times New Roman"/>
        </w:rPr>
        <w:t>FRI</w:t>
      </w:r>
      <w:r w:rsidR="00C0475E">
        <w:rPr>
          <w:rFonts w:ascii="Times New Roman" w:hAnsi="Times New Roman"/>
        </w:rPr>
        <w:t xml:space="preserve"> AND </w:t>
      </w:r>
    </w:p>
    <w:tbl>
      <w:tblPr>
        <w:tblpPr w:leftFromText="180" w:rightFromText="180" w:vertAnchor="text" w:horzAnchor="margin" w:tblpX="-162" w:tblpY="-135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12"/>
        <w:gridCol w:w="7506"/>
      </w:tblGrid>
      <w:tr w:rsidR="006E5CD7" w:rsidTr="00A6310F">
        <w:trPr>
          <w:trHeight w:hRule="exact" w:val="1584"/>
        </w:trPr>
        <w:tc>
          <w:tcPr>
            <w:tcW w:w="114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E5CD7" w:rsidRPr="008771CC" w:rsidRDefault="006E5CD7" w:rsidP="00375F15">
            <w:pPr>
              <w:pStyle w:val="Body"/>
              <w:spacing w:before="120" w:line="160" w:lineRule="exact"/>
              <w:jc w:val="center"/>
              <w:rPr>
                <w:rFonts w:ascii="Times New Roman" w:hAnsi="Times New Roman"/>
                <w:b/>
                <w:shadow/>
                <w:sz w:val="28"/>
                <w:szCs w:val="28"/>
              </w:rPr>
            </w:pPr>
            <w:r w:rsidRPr="008771CC">
              <w:rPr>
                <w:rFonts w:ascii="Times New Roman" w:hAnsi="Times New Roman"/>
                <w:b/>
                <w:shadow/>
                <w:sz w:val="28"/>
                <w:szCs w:val="28"/>
              </w:rPr>
              <w:t>SPANGDAHLEM LODGING SHUTTLE RESERVATION REQUEST FORM</w:t>
            </w:r>
          </w:p>
          <w:p w:rsidR="00B91B86" w:rsidRPr="008771CC" w:rsidRDefault="00B91B86" w:rsidP="00340F38">
            <w:pPr>
              <w:pStyle w:val="Body"/>
              <w:spacing w:before="120" w:line="200" w:lineRule="exact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8771CC">
              <w:rPr>
                <w:rFonts w:ascii="Times New Roman" w:hAnsi="Times New Roman"/>
                <w:b/>
                <w:shadow/>
                <w:sz w:val="20"/>
              </w:rPr>
              <w:t xml:space="preserve">PHONE: Comm. </w:t>
            </w:r>
            <w:r w:rsidR="006E5CD7" w:rsidRPr="008771CC">
              <w:rPr>
                <w:rFonts w:ascii="Times New Roman" w:hAnsi="Times New Roman"/>
                <w:b/>
                <w:shadow/>
                <w:sz w:val="20"/>
              </w:rPr>
              <w:t>0656561-7684</w:t>
            </w:r>
            <w:r w:rsidRPr="008771CC">
              <w:rPr>
                <w:rFonts w:ascii="Times New Roman" w:hAnsi="Times New Roman"/>
                <w:b/>
                <w:shadow/>
                <w:sz w:val="20"/>
              </w:rPr>
              <w:t xml:space="preserve">/ DSN 452-7684 or FAX: </w:t>
            </w:r>
            <w:r w:rsidR="00143D23" w:rsidRPr="008771CC">
              <w:rPr>
                <w:rFonts w:ascii="Times New Roman" w:hAnsi="Times New Roman"/>
                <w:b/>
                <w:shadow/>
                <w:sz w:val="20"/>
              </w:rPr>
              <w:t xml:space="preserve">Comm. </w:t>
            </w:r>
            <w:r w:rsidRPr="008771CC">
              <w:rPr>
                <w:rFonts w:ascii="Times New Roman" w:hAnsi="Times New Roman"/>
                <w:b/>
                <w:shadow/>
                <w:sz w:val="20"/>
              </w:rPr>
              <w:t>0656561</w:t>
            </w:r>
            <w:r w:rsidR="00143D23" w:rsidRPr="008771CC">
              <w:rPr>
                <w:rFonts w:ascii="Times New Roman" w:hAnsi="Times New Roman"/>
                <w:b/>
                <w:shadow/>
                <w:sz w:val="20"/>
              </w:rPr>
              <w:t>-</w:t>
            </w:r>
            <w:r w:rsidRPr="008771CC">
              <w:rPr>
                <w:rFonts w:ascii="Times New Roman" w:hAnsi="Times New Roman"/>
                <w:b/>
                <w:shadow/>
                <w:sz w:val="20"/>
              </w:rPr>
              <w:t>5148/ DSN 452-5148</w:t>
            </w:r>
          </w:p>
          <w:p w:rsidR="006E5CD7" w:rsidRPr="008771CC" w:rsidRDefault="006E5CD7" w:rsidP="00375F15">
            <w:pPr>
              <w:pStyle w:val="Body"/>
              <w:spacing w:before="120" w:line="200" w:lineRule="exact"/>
              <w:jc w:val="center"/>
              <w:rPr>
                <w:rFonts w:ascii="Times New Roman" w:hAnsi="Times New Roman"/>
                <w:b/>
                <w:shadow/>
                <w:sz w:val="20"/>
                <w:lang w:val="de-DE"/>
              </w:rPr>
            </w:pPr>
            <w:r w:rsidRPr="008771CC">
              <w:rPr>
                <w:rFonts w:ascii="Times New Roman" w:hAnsi="Times New Roman"/>
                <w:b/>
                <w:shadow/>
                <w:sz w:val="20"/>
                <w:lang w:val="de-DE"/>
              </w:rPr>
              <w:t>E</w:t>
            </w:r>
            <w:r w:rsidR="00143D23" w:rsidRPr="008771CC">
              <w:rPr>
                <w:rFonts w:ascii="Times New Roman" w:hAnsi="Times New Roman"/>
                <w:b/>
                <w:shadow/>
                <w:sz w:val="20"/>
                <w:lang w:val="de-DE"/>
              </w:rPr>
              <w:t>-</w:t>
            </w:r>
            <w:r w:rsidRPr="008771CC">
              <w:rPr>
                <w:rFonts w:ascii="Times New Roman" w:hAnsi="Times New Roman"/>
                <w:b/>
                <w:shadow/>
                <w:sz w:val="20"/>
                <w:lang w:val="de-DE"/>
              </w:rPr>
              <w:t>MAIL</w:t>
            </w:r>
            <w:r w:rsidR="000448CD" w:rsidRPr="008771CC">
              <w:rPr>
                <w:rFonts w:ascii="Times New Roman" w:hAnsi="Times New Roman"/>
                <w:b/>
                <w:shadow/>
                <w:sz w:val="20"/>
                <w:lang w:val="de-DE"/>
              </w:rPr>
              <w:t>:</w:t>
            </w:r>
            <w:r w:rsidRPr="008771CC">
              <w:rPr>
                <w:rFonts w:ascii="Times New Roman" w:hAnsi="Times New Roman"/>
                <w:b/>
                <w:shadow/>
                <w:sz w:val="20"/>
                <w:lang w:val="de-DE"/>
              </w:rPr>
              <w:t xml:space="preserve"> </w:t>
            </w:r>
            <w:hyperlink r:id="rId8" w:history="1">
              <w:r w:rsidR="001F579D">
                <w:rPr>
                  <w:rStyle w:val="Hyperlink"/>
                  <w:rFonts w:ascii="Times New Roman" w:hAnsi="Times New Roman"/>
                  <w:b/>
                  <w:shadow/>
                  <w:sz w:val="20"/>
                  <w:lang w:val="de-DE"/>
                </w:rPr>
                <w:t>52FSS.</w:t>
              </w:r>
              <w:r w:rsidR="00553E2C">
                <w:rPr>
                  <w:rStyle w:val="Hyperlink"/>
                  <w:rFonts w:ascii="Times New Roman" w:hAnsi="Times New Roman"/>
                  <w:b/>
                  <w:shadow/>
                  <w:sz w:val="20"/>
                  <w:lang w:val="de-DE"/>
                </w:rPr>
                <w:t>FSV</w:t>
              </w:r>
              <w:r w:rsidR="000448CD" w:rsidRPr="008771CC">
                <w:rPr>
                  <w:rStyle w:val="Hyperlink"/>
                  <w:rFonts w:ascii="Times New Roman" w:hAnsi="Times New Roman"/>
                  <w:b/>
                  <w:shadow/>
                  <w:sz w:val="20"/>
                  <w:lang w:val="de-DE"/>
                </w:rPr>
                <w:t>LLODGINGSHUTTLE@</w:t>
              </w:r>
              <w:r w:rsidR="007826E3">
                <w:rPr>
                  <w:rStyle w:val="Hyperlink"/>
                  <w:rFonts w:ascii="Times New Roman" w:hAnsi="Times New Roman"/>
                  <w:b/>
                  <w:shadow/>
                  <w:sz w:val="20"/>
                  <w:lang w:val="de-DE"/>
                </w:rPr>
                <w:t>US</w:t>
              </w:r>
              <w:r w:rsidR="000448CD" w:rsidRPr="008771CC">
                <w:rPr>
                  <w:rStyle w:val="Hyperlink"/>
                  <w:rFonts w:ascii="Times New Roman" w:hAnsi="Times New Roman"/>
                  <w:b/>
                  <w:shadow/>
                  <w:sz w:val="20"/>
                  <w:lang w:val="de-DE"/>
                </w:rPr>
                <w:t>.AF.MIL</w:t>
              </w:r>
            </w:hyperlink>
          </w:p>
          <w:p w:rsidR="006E5CD7" w:rsidRPr="008771CC" w:rsidRDefault="006E5CD7" w:rsidP="00375F15">
            <w:pPr>
              <w:pStyle w:val="Body"/>
              <w:spacing w:before="120" w:line="200" w:lineRule="exact"/>
              <w:jc w:val="center"/>
              <w:rPr>
                <w:rFonts w:ascii="Times New Roman" w:hAnsi="Times New Roman"/>
                <w:b/>
                <w:shadow/>
                <w:sz w:val="20"/>
              </w:rPr>
            </w:pPr>
            <w:r w:rsidRPr="008771CC">
              <w:rPr>
                <w:rFonts w:ascii="Times New Roman" w:hAnsi="Times New Roman"/>
                <w:b/>
                <w:shadow/>
                <w:sz w:val="20"/>
              </w:rPr>
              <w:t>Office hours: Monday thr</w:t>
            </w:r>
            <w:r w:rsidR="00F952AB" w:rsidRPr="008771CC">
              <w:rPr>
                <w:rFonts w:ascii="Times New Roman" w:hAnsi="Times New Roman"/>
                <w:b/>
                <w:shadow/>
                <w:sz w:val="20"/>
              </w:rPr>
              <w:t>ough</w:t>
            </w:r>
            <w:r w:rsidRPr="008771CC">
              <w:rPr>
                <w:rFonts w:ascii="Times New Roman" w:hAnsi="Times New Roman"/>
                <w:b/>
                <w:shadow/>
                <w:sz w:val="20"/>
              </w:rPr>
              <w:t xml:space="preserve"> Friday 0</w:t>
            </w:r>
            <w:r w:rsidR="00254ED5" w:rsidRPr="008771CC">
              <w:rPr>
                <w:rFonts w:ascii="Times New Roman" w:hAnsi="Times New Roman"/>
                <w:b/>
                <w:shadow/>
                <w:sz w:val="20"/>
              </w:rPr>
              <w:t>8</w:t>
            </w:r>
            <w:r w:rsidR="00DC0A44" w:rsidRPr="008771CC">
              <w:rPr>
                <w:rFonts w:ascii="Times New Roman" w:hAnsi="Times New Roman"/>
                <w:b/>
                <w:shadow/>
                <w:sz w:val="20"/>
              </w:rPr>
              <w:t>0</w:t>
            </w:r>
            <w:r w:rsidRPr="008771CC">
              <w:rPr>
                <w:rFonts w:ascii="Times New Roman" w:hAnsi="Times New Roman"/>
                <w:b/>
                <w:shadow/>
                <w:sz w:val="20"/>
              </w:rPr>
              <w:t>0-1</w:t>
            </w:r>
            <w:r w:rsidR="000750C8" w:rsidRPr="008771CC">
              <w:rPr>
                <w:rFonts w:ascii="Times New Roman" w:hAnsi="Times New Roman"/>
                <w:b/>
                <w:shadow/>
                <w:sz w:val="20"/>
              </w:rPr>
              <w:t>63</w:t>
            </w:r>
            <w:r w:rsidRPr="008771CC">
              <w:rPr>
                <w:rFonts w:ascii="Times New Roman" w:hAnsi="Times New Roman"/>
                <w:b/>
                <w:shadow/>
                <w:sz w:val="20"/>
              </w:rPr>
              <w:t>0</w:t>
            </w:r>
          </w:p>
          <w:p w:rsidR="006E5CD7" w:rsidRPr="008771CC" w:rsidRDefault="006E5CD7" w:rsidP="00375F15">
            <w:pPr>
              <w:pStyle w:val="Body"/>
              <w:tabs>
                <w:tab w:val="left" w:pos="3627"/>
              </w:tabs>
              <w:jc w:val="left"/>
              <w:rPr>
                <w:rFonts w:ascii="Times New Roman" w:hAnsi="Times New Roman"/>
                <w:b/>
                <w:shadow/>
                <w:sz w:val="24"/>
                <w:szCs w:val="24"/>
              </w:rPr>
            </w:pPr>
            <w:r w:rsidRPr="008771CC">
              <w:rPr>
                <w:b/>
                <w:shadow/>
                <w:sz w:val="24"/>
                <w:szCs w:val="24"/>
              </w:rPr>
              <w:t>Passenger Information</w:t>
            </w:r>
          </w:p>
        </w:tc>
      </w:tr>
      <w:tr w:rsidR="00592EBF" w:rsidTr="00A6310F">
        <w:trPr>
          <w:trHeight w:hRule="exact" w:val="49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42D2" w:rsidRPr="008771CC" w:rsidRDefault="009442D2" w:rsidP="009442D2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Traveler’s Name</w:t>
            </w:r>
          </w:p>
          <w:p w:rsidR="009442D2" w:rsidRPr="002E51DB" w:rsidRDefault="009442D2" w:rsidP="009442D2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pacing w:val="-4"/>
                <w:sz w:val="16"/>
                <w:szCs w:val="18"/>
              </w:rPr>
            </w:pPr>
            <w:r w:rsidRPr="002E51DB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(</w:t>
            </w:r>
            <w:r w:rsidR="00254ED5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last name, first n</w:t>
            </w:r>
            <w:r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ame, MI</w:t>
            </w:r>
            <w:r w:rsidRPr="002E51DB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)</w:t>
            </w:r>
          </w:p>
          <w:p w:rsidR="00592EBF" w:rsidRPr="001147C0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bookmarkStart w:id="0" w:name="Text20"/>
        <w:tc>
          <w:tcPr>
            <w:tcW w:w="8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926C0E" w:rsidRPr="008771CC" w:rsidRDefault="008563E0" w:rsidP="00247297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A24F9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247297" w:rsidRPr="008771CC">
              <w:rPr>
                <w:rFonts w:cs="Tahoma"/>
                <w:szCs w:val="22"/>
              </w:rPr>
              <w:t> </w:t>
            </w:r>
            <w:r w:rsidR="00247297" w:rsidRPr="008771CC">
              <w:rPr>
                <w:rFonts w:cs="Tahoma"/>
                <w:szCs w:val="22"/>
              </w:rPr>
              <w:t> </w:t>
            </w:r>
            <w:r w:rsidR="00247297" w:rsidRPr="008771CC">
              <w:rPr>
                <w:rFonts w:cs="Tahoma"/>
                <w:szCs w:val="22"/>
              </w:rPr>
              <w:t> </w:t>
            </w:r>
            <w:r w:rsidR="00247297" w:rsidRPr="008771CC">
              <w:rPr>
                <w:rFonts w:cs="Tahoma"/>
                <w:szCs w:val="22"/>
              </w:rPr>
              <w:t> </w:t>
            </w:r>
            <w:r w:rsidR="00247297" w:rsidRPr="008771CC">
              <w:rPr>
                <w:rFonts w:cs="Tahoma"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0"/>
          </w:p>
        </w:tc>
      </w:tr>
      <w:tr w:rsidR="006E5CD7" w:rsidTr="00A6310F">
        <w:trPr>
          <w:trHeight w:hRule="exact" w:val="49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6E5CD7" w:rsidRPr="008771CC" w:rsidRDefault="009442D2" w:rsidP="00375F15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O</w:t>
            </w:r>
            <w:r w:rsidR="001147C0"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ne-</w:t>
            </w:r>
            <w:r w:rsidR="008245FB"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w</w:t>
            </w:r>
            <w:r w:rsidR="001147C0"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 xml:space="preserve">ay or Round </w:t>
            </w:r>
            <w:r w:rsidR="00931F67"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T</w:t>
            </w:r>
            <w:r w:rsidR="001147C0"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rip</w:t>
            </w:r>
          </w:p>
          <w:p w:rsidR="001147C0" w:rsidRPr="002E51DB" w:rsidRDefault="00375F15" w:rsidP="00375F15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pacing w:val="-4"/>
                <w:sz w:val="16"/>
                <w:szCs w:val="18"/>
              </w:rPr>
            </w:pPr>
            <w:r w:rsidRPr="002E51DB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(please ch</w:t>
            </w:r>
            <w:r w:rsidR="004863E0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o</w:t>
            </w:r>
            <w:r w:rsidRPr="002E51DB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o</w:t>
            </w:r>
            <w:r w:rsidR="001147C0" w:rsidRPr="002E51DB">
              <w:rPr>
                <w:rFonts w:ascii="Times New Roman" w:hAnsi="Times New Roman" w:cs="Times New Roman"/>
                <w:shadow/>
                <w:spacing w:val="-4"/>
                <w:sz w:val="16"/>
                <w:szCs w:val="18"/>
              </w:rPr>
              <w:t>se from the drop down list)</w:t>
            </w:r>
          </w:p>
          <w:p w:rsidR="001147C0" w:rsidRPr="001147C0" w:rsidRDefault="001147C0" w:rsidP="00375F15">
            <w:pPr>
              <w:pStyle w:val="FormTitles"/>
              <w:spacing w:before="0" w:after="0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0"/>
                <w:szCs w:val="22"/>
              </w:rPr>
            </w:pPr>
          </w:p>
          <w:p w:rsidR="001147C0" w:rsidRPr="001147C0" w:rsidRDefault="001147C0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0"/>
                <w:szCs w:val="16"/>
              </w:rPr>
            </w:pPr>
          </w:p>
        </w:tc>
        <w:tc>
          <w:tcPr>
            <w:tcW w:w="8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5CD7" w:rsidRPr="009442D2" w:rsidRDefault="008563E0" w:rsidP="00375F15">
            <w:pPr>
              <w:pStyle w:val="Body"/>
              <w:jc w:val="left"/>
              <w:rPr>
                <w:rFonts w:ascii="Times New Roman" w:hAnsi="Times New Roman"/>
              </w:rPr>
            </w:pPr>
            <w:sdt>
              <w:sdtPr>
                <w:rPr>
                  <w:rFonts w:cs="Tahoma"/>
                  <w:szCs w:val="22"/>
                </w:rPr>
                <w:id w:val="115767812"/>
                <w:lock w:val="sdtLocked"/>
                <w:placeholder>
                  <w:docPart w:val="6DA26B1A9E394A449C8018BAEAA39B7C"/>
                </w:placeholder>
                <w:dropDownList>
                  <w:listItem w:displayText="One-way" w:value="One-way"/>
                  <w:listItem w:displayText="Round Trip" w:value="Round Trip"/>
                </w:dropDownList>
              </w:sdtPr>
              <w:sdtContent>
                <w:r w:rsidR="000448CD" w:rsidRPr="008771CC">
                  <w:rPr>
                    <w:rFonts w:cs="Tahoma"/>
                    <w:szCs w:val="22"/>
                  </w:rPr>
                  <w:t>One-way</w:t>
                </w:r>
              </w:sdtContent>
            </w:sdt>
            <w:r w:rsidR="00F952AB" w:rsidRPr="000448CD">
              <w:rPr>
                <w:rFonts w:ascii="Times New Roman" w:hAnsi="Times New Roman"/>
                <w:b/>
              </w:rPr>
              <w:t xml:space="preserve">        </w:t>
            </w:r>
            <w:r w:rsidR="000448CD" w:rsidRPr="000448CD">
              <w:rPr>
                <w:rFonts w:ascii="Times New Roman" w:hAnsi="Times New Roman"/>
                <w:b/>
              </w:rPr>
              <w:t xml:space="preserve">     </w:t>
            </w:r>
            <w:r w:rsidR="00F952AB" w:rsidRPr="000448CD">
              <w:rPr>
                <w:rFonts w:ascii="Times New Roman" w:hAnsi="Times New Roman"/>
                <w:b/>
              </w:rPr>
              <w:t xml:space="preserve"> </w:t>
            </w:r>
            <w:r w:rsidR="00F952AB" w:rsidRPr="009442D2">
              <w:rPr>
                <w:rFonts w:ascii="Times New Roman" w:hAnsi="Times New Roman"/>
                <w:shadow/>
                <w:color w:val="548DD4" w:themeColor="text2" w:themeTint="99"/>
              </w:rPr>
              <w:t>Fill out both sections below if round trip is neede</w:t>
            </w:r>
            <w:r w:rsidR="004A4510" w:rsidRPr="009442D2">
              <w:rPr>
                <w:rFonts w:ascii="Times New Roman" w:hAnsi="Times New Roman"/>
                <w:shadow/>
                <w:color w:val="548DD4" w:themeColor="text2" w:themeTint="99"/>
              </w:rPr>
              <w:t>d</w:t>
            </w:r>
            <w:r w:rsidR="00F952AB" w:rsidRPr="009442D2">
              <w:rPr>
                <w:rFonts w:ascii="Times New Roman" w:hAnsi="Times New Roman"/>
              </w:rPr>
              <w:t xml:space="preserve"> </w:t>
            </w:r>
          </w:p>
        </w:tc>
      </w:tr>
      <w:tr w:rsidR="00592EBF" w:rsidTr="00A6310F">
        <w:trPr>
          <w:trHeight w:hRule="exact" w:val="490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367B18" w:rsidRPr="008771CC" w:rsidRDefault="001147C0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Telephone Number</w:t>
            </w:r>
          </w:p>
        </w:tc>
        <w:bookmarkStart w:id="1" w:name="Text2"/>
        <w:tc>
          <w:tcPr>
            <w:tcW w:w="8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448CD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0448CD" w:rsidRPr="008771CC">
              <w:rPr>
                <w:rFonts w:cs="Tahoma"/>
                <w:noProof/>
                <w:szCs w:val="22"/>
              </w:rPr>
              <w:t> </w:t>
            </w:r>
            <w:r w:rsidR="000448CD" w:rsidRPr="008771CC">
              <w:rPr>
                <w:rFonts w:cs="Tahoma"/>
                <w:noProof/>
                <w:szCs w:val="22"/>
              </w:rPr>
              <w:t> </w:t>
            </w:r>
            <w:r w:rsidR="000448CD" w:rsidRPr="008771CC">
              <w:rPr>
                <w:rFonts w:cs="Tahoma"/>
                <w:noProof/>
                <w:szCs w:val="22"/>
              </w:rPr>
              <w:t> </w:t>
            </w:r>
            <w:r w:rsidR="000448CD" w:rsidRPr="008771CC">
              <w:rPr>
                <w:rFonts w:cs="Tahoma"/>
                <w:noProof/>
                <w:szCs w:val="22"/>
              </w:rPr>
              <w:t> </w:t>
            </w:r>
            <w:r w:rsidR="000448CD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"/>
          </w:p>
        </w:tc>
      </w:tr>
      <w:tr w:rsidR="00073A31" w:rsidTr="00A6310F">
        <w:trPr>
          <w:trHeight w:hRule="exact" w:val="864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3A31" w:rsidRPr="008771CC" w:rsidRDefault="00073A31" w:rsidP="00143D23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 xml:space="preserve">MasterCard or Visa </w:t>
            </w:r>
          </w:p>
          <w:p w:rsidR="00073A31" w:rsidRDefault="00BC37E9" w:rsidP="009442D2">
            <w:pPr>
              <w:pStyle w:val="FormTitles"/>
              <w:spacing w:before="0" w:after="0" w:line="16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hadow/>
                <w:sz w:val="16"/>
                <w:szCs w:val="16"/>
              </w:rPr>
              <w:t>(</w:t>
            </w:r>
            <w:r w:rsidR="00073A31" w:rsidRPr="00375F15">
              <w:rPr>
                <w:rFonts w:ascii="Times New Roman" w:hAnsi="Times New Roman" w:cs="Times New Roman"/>
                <w:shadow/>
                <w:sz w:val="16"/>
                <w:szCs w:val="16"/>
              </w:rPr>
              <w:t xml:space="preserve">if charging to </w:t>
            </w:r>
            <w:r w:rsidR="004863E0">
              <w:rPr>
                <w:rFonts w:ascii="Times New Roman" w:hAnsi="Times New Roman" w:cs="Times New Roman"/>
                <w:shadow/>
                <w:sz w:val="16"/>
                <w:szCs w:val="16"/>
              </w:rPr>
              <w:t xml:space="preserve">Eifel Arms </w:t>
            </w:r>
            <w:r w:rsidR="00073A31" w:rsidRPr="00375F15">
              <w:rPr>
                <w:rFonts w:ascii="Times New Roman" w:hAnsi="Times New Roman" w:cs="Times New Roman"/>
                <w:shadow/>
                <w:sz w:val="16"/>
                <w:szCs w:val="16"/>
              </w:rPr>
              <w:t>Lodging reservation please mark “</w:t>
            </w:r>
            <w:r w:rsidR="00073A31" w:rsidRPr="00375F15">
              <w:rPr>
                <w:rFonts w:ascii="Times New Roman" w:hAnsi="Times New Roman" w:cs="Times New Roman"/>
                <w:shadow/>
                <w:color w:val="548DD4" w:themeColor="text2" w:themeTint="99"/>
                <w:sz w:val="16"/>
                <w:szCs w:val="16"/>
              </w:rPr>
              <w:t>Charge to room</w:t>
            </w:r>
            <w:r>
              <w:rPr>
                <w:rFonts w:ascii="Times New Roman" w:hAnsi="Times New Roman" w:cs="Times New Roman"/>
                <w:shadow/>
                <w:sz w:val="16"/>
                <w:szCs w:val="16"/>
              </w:rPr>
              <w:t>”)</w:t>
            </w:r>
          </w:p>
          <w:p w:rsidR="00073A31" w:rsidRPr="004A4510" w:rsidRDefault="00073A31" w:rsidP="00375F15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81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</w:tcPr>
          <w:p w:rsidR="004863E0" w:rsidRPr="00254ED5" w:rsidRDefault="00254ED5" w:rsidP="00092737">
            <w:pPr>
              <w:pStyle w:val="Body"/>
              <w:tabs>
                <w:tab w:val="left" w:pos="4230"/>
                <w:tab w:val="left" w:pos="4320"/>
                <w:tab w:val="left" w:pos="4885"/>
                <w:tab w:val="left" w:pos="5040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2" w:name="Text3"/>
            <w:r>
              <w:rPr>
                <w:rFonts w:ascii="Times New Roman" w:hAnsi="Times New Roman"/>
                <w:sz w:val="20"/>
              </w:rPr>
              <w:t xml:space="preserve"> </w:t>
            </w:r>
            <w:bookmarkEnd w:id="2"/>
            <w:r w:rsidR="008563E0" w:rsidRPr="008771C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48CD" w:rsidRPr="008771CC">
              <w:rPr>
                <w:rFonts w:cs="Tahoma"/>
                <w:sz w:val="20"/>
              </w:rPr>
              <w:instrText xml:space="preserve"> FORMTEXT </w:instrText>
            </w:r>
            <w:r w:rsidR="008563E0" w:rsidRPr="008771CC">
              <w:rPr>
                <w:rFonts w:cs="Tahoma"/>
                <w:sz w:val="20"/>
              </w:rPr>
            </w:r>
            <w:r w:rsidR="008563E0" w:rsidRPr="008771CC">
              <w:rPr>
                <w:rFonts w:cs="Tahoma"/>
                <w:sz w:val="20"/>
              </w:rPr>
              <w:fldChar w:fldCharType="separate"/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8563E0" w:rsidRPr="008771CC">
              <w:rPr>
                <w:rFonts w:cs="Tahoma"/>
                <w:sz w:val="20"/>
              </w:rPr>
              <w:fldChar w:fldCharType="end"/>
            </w:r>
            <w:r w:rsidR="00073A31" w:rsidRPr="008771CC">
              <w:rPr>
                <w:rFonts w:ascii="Times New Roman" w:hAnsi="Times New Roman"/>
                <w:sz w:val="20"/>
              </w:rPr>
              <w:t xml:space="preserve"> </w:t>
            </w:r>
            <w:bookmarkStart w:id="3" w:name="Text4"/>
            <w:r w:rsidRPr="008771CC">
              <w:rPr>
                <w:rFonts w:ascii="Times New Roman" w:hAnsi="Times New Roman"/>
                <w:sz w:val="20"/>
              </w:rPr>
              <w:t xml:space="preserve"> </w:t>
            </w:r>
            <w:r w:rsidR="005A22EC" w:rsidRPr="008771CC">
              <w:rPr>
                <w:sz w:val="20"/>
              </w:rPr>
              <w:t xml:space="preserve"> </w:t>
            </w:r>
            <w:bookmarkEnd w:id="3"/>
            <w:r w:rsidR="008563E0" w:rsidRPr="008771C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48CD" w:rsidRPr="008771CC">
              <w:rPr>
                <w:rFonts w:cs="Tahoma"/>
                <w:sz w:val="20"/>
              </w:rPr>
              <w:instrText xml:space="preserve"> FORMTEXT </w:instrText>
            </w:r>
            <w:r w:rsidR="008563E0" w:rsidRPr="008771CC">
              <w:rPr>
                <w:rFonts w:cs="Tahoma"/>
                <w:sz w:val="20"/>
              </w:rPr>
            </w:r>
            <w:r w:rsidR="008563E0" w:rsidRPr="008771CC">
              <w:rPr>
                <w:rFonts w:cs="Tahoma"/>
                <w:sz w:val="20"/>
              </w:rPr>
              <w:fldChar w:fldCharType="separate"/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8563E0" w:rsidRPr="008771CC">
              <w:rPr>
                <w:rFonts w:cs="Tahoma"/>
                <w:sz w:val="20"/>
              </w:rPr>
              <w:fldChar w:fldCharType="end"/>
            </w:r>
            <w:r w:rsidR="00073A31" w:rsidRPr="008771CC">
              <w:rPr>
                <w:sz w:val="20"/>
              </w:rPr>
              <w:t xml:space="preserve"> </w:t>
            </w:r>
            <w:bookmarkStart w:id="4" w:name="Text5"/>
            <w:r w:rsidRPr="008771CC">
              <w:rPr>
                <w:sz w:val="20"/>
              </w:rPr>
              <w:t xml:space="preserve"> </w:t>
            </w:r>
            <w:r w:rsidR="005A22EC" w:rsidRPr="008771CC">
              <w:rPr>
                <w:sz w:val="20"/>
              </w:rPr>
              <w:t xml:space="preserve"> </w:t>
            </w:r>
            <w:bookmarkEnd w:id="4"/>
            <w:r w:rsidR="008563E0" w:rsidRPr="008771C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48CD" w:rsidRPr="008771CC">
              <w:rPr>
                <w:rFonts w:cs="Tahoma"/>
                <w:sz w:val="20"/>
              </w:rPr>
              <w:instrText xml:space="preserve"> FORMTEXT </w:instrText>
            </w:r>
            <w:r w:rsidR="008563E0" w:rsidRPr="008771CC">
              <w:rPr>
                <w:rFonts w:cs="Tahoma"/>
                <w:sz w:val="20"/>
              </w:rPr>
            </w:r>
            <w:r w:rsidR="008563E0" w:rsidRPr="008771CC">
              <w:rPr>
                <w:rFonts w:cs="Tahoma"/>
                <w:sz w:val="20"/>
              </w:rPr>
              <w:fldChar w:fldCharType="separate"/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8563E0" w:rsidRPr="008771CC">
              <w:rPr>
                <w:rFonts w:cs="Tahoma"/>
                <w:sz w:val="20"/>
              </w:rPr>
              <w:fldChar w:fldCharType="end"/>
            </w:r>
            <w:r w:rsidR="00073A31" w:rsidRPr="008771CC">
              <w:rPr>
                <w:rFonts w:ascii="Times New Roman" w:hAnsi="Times New Roman"/>
                <w:sz w:val="20"/>
              </w:rPr>
              <w:t xml:space="preserve"> </w:t>
            </w:r>
            <w:bookmarkStart w:id="5" w:name="Text6"/>
            <w:r w:rsidRPr="008771CC">
              <w:rPr>
                <w:rFonts w:ascii="Times New Roman" w:hAnsi="Times New Roman"/>
                <w:sz w:val="20"/>
              </w:rPr>
              <w:t xml:space="preserve"> </w:t>
            </w:r>
            <w:bookmarkEnd w:id="5"/>
            <w:r w:rsidR="008563E0" w:rsidRPr="008771C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448CD" w:rsidRPr="008771CC">
              <w:rPr>
                <w:rFonts w:cs="Tahoma"/>
                <w:sz w:val="20"/>
              </w:rPr>
              <w:instrText xml:space="preserve"> FORMTEXT </w:instrText>
            </w:r>
            <w:r w:rsidR="008563E0" w:rsidRPr="008771CC">
              <w:rPr>
                <w:rFonts w:cs="Tahoma"/>
                <w:sz w:val="20"/>
              </w:rPr>
            </w:r>
            <w:r w:rsidR="008563E0" w:rsidRPr="008771CC">
              <w:rPr>
                <w:rFonts w:cs="Tahoma"/>
                <w:sz w:val="20"/>
              </w:rPr>
              <w:fldChar w:fldCharType="separate"/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8563E0" w:rsidRPr="008771CC">
              <w:rPr>
                <w:rFonts w:cs="Tahoma"/>
                <w:sz w:val="20"/>
              </w:rPr>
              <w:fldChar w:fldCharType="end"/>
            </w:r>
            <w:r w:rsidR="00BC37E9" w:rsidRPr="005A22EC">
              <w:rPr>
                <w:rFonts w:ascii="Times New Roman" w:hAnsi="Times New Roman"/>
                <w:szCs w:val="22"/>
              </w:rPr>
              <w:t xml:space="preserve">  </w:t>
            </w:r>
            <w:r w:rsidR="00092737" w:rsidRPr="005A22EC">
              <w:rPr>
                <w:rFonts w:ascii="Times New Roman" w:hAnsi="Times New Roman"/>
                <w:szCs w:val="22"/>
              </w:rPr>
              <w:t xml:space="preserve">      </w:t>
            </w:r>
            <w:r w:rsidR="00092737" w:rsidRPr="00254ED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92737" w:rsidRPr="00254ED5">
              <w:rPr>
                <w:rFonts w:ascii="Times New Roman" w:hAnsi="Times New Roman"/>
                <w:sz w:val="20"/>
              </w:rPr>
              <w:t xml:space="preserve">  </w:t>
            </w:r>
            <w:r w:rsidR="00073A31" w:rsidRPr="00254ED5">
              <w:rPr>
                <w:rFonts w:ascii="Times New Roman" w:hAnsi="Times New Roman"/>
                <w:sz w:val="16"/>
                <w:szCs w:val="16"/>
              </w:rPr>
              <w:t>exp. date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(mm/yy)</w:t>
            </w:r>
            <w:r w:rsidR="00073A31" w:rsidRPr="00254ED5">
              <w:rPr>
                <w:rFonts w:ascii="Times New Roman" w:hAnsi="Times New Roman"/>
                <w:sz w:val="16"/>
                <w:szCs w:val="16"/>
              </w:rPr>
              <w:t>:</w:t>
            </w:r>
            <w:r w:rsidR="00073A31" w:rsidRPr="00254ED5">
              <w:rPr>
                <w:rFonts w:ascii="Times New Roman" w:hAnsi="Times New Roman"/>
                <w:sz w:val="20"/>
              </w:rPr>
              <w:t xml:space="preserve"> </w:t>
            </w:r>
            <w:r w:rsidR="008563E0" w:rsidRPr="008771C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48CD" w:rsidRPr="008771CC">
              <w:rPr>
                <w:rFonts w:cs="Tahoma"/>
                <w:sz w:val="20"/>
              </w:rPr>
              <w:instrText xml:space="preserve"> FORMTEXT </w:instrText>
            </w:r>
            <w:r w:rsidR="008563E0" w:rsidRPr="008771CC">
              <w:rPr>
                <w:rFonts w:cs="Tahoma"/>
                <w:sz w:val="20"/>
              </w:rPr>
            </w:r>
            <w:r w:rsidR="008563E0" w:rsidRPr="008771CC">
              <w:rPr>
                <w:rFonts w:cs="Tahoma"/>
                <w:sz w:val="20"/>
              </w:rPr>
              <w:fldChar w:fldCharType="separate"/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8563E0" w:rsidRPr="008771CC">
              <w:rPr>
                <w:rFonts w:cs="Tahoma"/>
                <w:sz w:val="20"/>
              </w:rPr>
              <w:fldChar w:fldCharType="end"/>
            </w:r>
            <w:r w:rsidR="00073A31" w:rsidRPr="00254ED5">
              <w:rPr>
                <w:rFonts w:ascii="Times New Roman" w:hAnsi="Times New Roman"/>
                <w:sz w:val="20"/>
              </w:rPr>
              <w:t xml:space="preserve"> /</w:t>
            </w:r>
            <w:r w:rsidR="00A60F3D" w:rsidRPr="00254ED5">
              <w:rPr>
                <w:rFonts w:ascii="Times New Roman" w:hAnsi="Times New Roman"/>
                <w:sz w:val="20"/>
              </w:rPr>
              <w:t xml:space="preserve"> </w:t>
            </w:r>
            <w:r w:rsidR="008563E0" w:rsidRPr="008771C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448CD" w:rsidRPr="008771CC">
              <w:rPr>
                <w:rFonts w:cs="Tahoma"/>
                <w:sz w:val="20"/>
              </w:rPr>
              <w:instrText xml:space="preserve"> FORMTEXT </w:instrText>
            </w:r>
            <w:r w:rsidR="008563E0" w:rsidRPr="008771CC">
              <w:rPr>
                <w:rFonts w:cs="Tahoma"/>
                <w:sz w:val="20"/>
              </w:rPr>
            </w:r>
            <w:r w:rsidR="008563E0" w:rsidRPr="008771CC">
              <w:rPr>
                <w:rFonts w:cs="Tahoma"/>
                <w:sz w:val="20"/>
              </w:rPr>
              <w:fldChar w:fldCharType="separate"/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0448CD" w:rsidRPr="008771CC">
              <w:rPr>
                <w:rFonts w:cs="Tahoma"/>
                <w:noProof/>
                <w:sz w:val="20"/>
              </w:rPr>
              <w:t> </w:t>
            </w:r>
            <w:r w:rsidR="008563E0" w:rsidRPr="008771CC">
              <w:rPr>
                <w:rFonts w:cs="Tahoma"/>
                <w:sz w:val="20"/>
              </w:rPr>
              <w:fldChar w:fldCharType="end"/>
            </w:r>
            <w:r w:rsidR="00BC37E9" w:rsidRPr="008B6710">
              <w:rPr>
                <w:rFonts w:ascii="Times New Roman" w:hAnsi="Times New Roman"/>
                <w:sz w:val="20"/>
              </w:rPr>
              <w:t xml:space="preserve"> </w:t>
            </w:r>
            <w:r w:rsidR="00073A31" w:rsidRPr="008B6710">
              <w:rPr>
                <w:rFonts w:ascii="Times New Roman" w:hAnsi="Times New Roman"/>
                <w:sz w:val="20"/>
              </w:rPr>
              <w:t xml:space="preserve"> </w:t>
            </w:r>
            <w:r w:rsidR="00202D22" w:rsidRPr="008B6710">
              <w:rPr>
                <w:rFonts w:ascii="Times New Roman" w:hAnsi="Times New Roman"/>
                <w:sz w:val="20"/>
              </w:rPr>
              <w:t xml:space="preserve">    </w:t>
            </w:r>
            <w:r w:rsidR="00202D22" w:rsidRPr="00254ED5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254ED5" w:rsidRDefault="00254ED5" w:rsidP="00092737">
            <w:pPr>
              <w:pStyle w:val="Body"/>
              <w:tabs>
                <w:tab w:val="left" w:pos="4230"/>
                <w:tab w:val="left" w:pos="4320"/>
                <w:tab w:val="left" w:pos="4885"/>
                <w:tab w:val="left" w:pos="5040"/>
              </w:tabs>
              <w:jc w:val="left"/>
              <w:rPr>
                <w:rFonts w:ascii="Times New Roman" w:hAnsi="Times New Roman"/>
                <w:b/>
                <w:i/>
                <w:shadow/>
                <w:color w:val="548DD4" w:themeColor="text2" w:themeTint="99"/>
                <w:sz w:val="16"/>
                <w:szCs w:val="16"/>
              </w:rPr>
            </w:pPr>
          </w:p>
          <w:p w:rsidR="00202D22" w:rsidRPr="00254ED5" w:rsidRDefault="00254ED5" w:rsidP="00092737">
            <w:pPr>
              <w:pStyle w:val="Body"/>
              <w:tabs>
                <w:tab w:val="left" w:pos="4230"/>
                <w:tab w:val="left" w:pos="4320"/>
                <w:tab w:val="left" w:pos="4885"/>
                <w:tab w:val="left" w:pos="5040"/>
              </w:tabs>
              <w:jc w:val="left"/>
              <w:rPr>
                <w:rFonts w:ascii="Times New Roman" w:hAnsi="Times New Roman"/>
                <w:b/>
                <w:i/>
                <w:shadow/>
                <w:color w:val="548DD4" w:themeColor="text2" w:themeTint="99"/>
                <w:sz w:val="16"/>
                <w:szCs w:val="16"/>
              </w:rPr>
            </w:pPr>
            <w:r w:rsidRPr="007A24F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02D22" w:rsidRPr="007A24F9">
              <w:rPr>
                <w:rFonts w:ascii="Times New Roman" w:hAnsi="Times New Roman"/>
                <w:sz w:val="20"/>
              </w:rPr>
              <w:t>or</w:t>
            </w:r>
            <w:r w:rsidR="00202D22" w:rsidRPr="00254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54ED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202D22" w:rsidRPr="00254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bookmarkStart w:id="6" w:name="Check1"/>
            <w:r w:rsidR="008563E0" w:rsidRPr="007A24F9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A24F9" w:rsidRPr="007A24F9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563E0">
              <w:rPr>
                <w:rFonts w:ascii="Times New Roman" w:hAnsi="Times New Roman"/>
                <w:sz w:val="20"/>
              </w:rPr>
            </w:r>
            <w:r w:rsidR="008563E0">
              <w:rPr>
                <w:rFonts w:ascii="Times New Roman" w:hAnsi="Times New Roman"/>
                <w:sz w:val="20"/>
              </w:rPr>
              <w:fldChar w:fldCharType="separate"/>
            </w:r>
            <w:r w:rsidR="008563E0" w:rsidRPr="007A24F9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="00202D22" w:rsidRPr="00254ED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02D22" w:rsidRPr="00254ED5">
              <w:rPr>
                <w:rFonts w:ascii="Times New Roman" w:hAnsi="Times New Roman"/>
                <w:shadow/>
                <w:color w:val="548DD4" w:themeColor="text2" w:themeTint="99"/>
                <w:sz w:val="20"/>
              </w:rPr>
              <w:t>Charge to room</w:t>
            </w:r>
          </w:p>
          <w:p w:rsidR="005A3C20" w:rsidRPr="00254ED5" w:rsidRDefault="005A3C20" w:rsidP="00092737">
            <w:pPr>
              <w:pStyle w:val="Body"/>
              <w:tabs>
                <w:tab w:val="left" w:pos="4230"/>
                <w:tab w:val="left" w:pos="4320"/>
                <w:tab w:val="left" w:pos="4885"/>
                <w:tab w:val="left" w:pos="5040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92737" w:rsidRPr="00254ED5" w:rsidRDefault="00202D22" w:rsidP="00092737">
            <w:pPr>
              <w:pStyle w:val="Body"/>
              <w:tabs>
                <w:tab w:val="left" w:pos="4230"/>
                <w:tab w:val="left" w:pos="4320"/>
                <w:tab w:val="left" w:pos="4885"/>
                <w:tab w:val="left" w:pos="5040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254ED5">
              <w:rPr>
                <w:rFonts w:ascii="Times New Roman" w:hAnsi="Times New Roman"/>
                <w:sz w:val="20"/>
              </w:rPr>
              <w:t xml:space="preserve">                                                 </w:t>
            </w:r>
            <w:r w:rsidRPr="00254ED5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073A31" w:rsidRPr="00254ED5" w:rsidRDefault="00073A31" w:rsidP="00092737">
            <w:pPr>
              <w:pStyle w:val="Body"/>
              <w:tabs>
                <w:tab w:val="left" w:pos="4230"/>
                <w:tab w:val="left" w:pos="4320"/>
                <w:tab w:val="left" w:pos="4885"/>
                <w:tab w:val="left" w:pos="5040"/>
              </w:tabs>
              <w:spacing w:line="120" w:lineRule="exact"/>
              <w:jc w:val="left"/>
              <w:rPr>
                <w:b/>
                <w:color w:val="548DD4" w:themeColor="text2" w:themeTint="99"/>
                <w:sz w:val="16"/>
                <w:szCs w:val="16"/>
              </w:rPr>
            </w:pPr>
          </w:p>
        </w:tc>
      </w:tr>
      <w:tr w:rsidR="006E5CD7" w:rsidTr="00A6310F">
        <w:trPr>
          <w:trHeight w:hRule="exact" w:val="432"/>
        </w:trPr>
        <w:tc>
          <w:tcPr>
            <w:tcW w:w="114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5CD7" w:rsidRPr="008771CC" w:rsidRDefault="006E5CD7" w:rsidP="00375F15">
            <w:pPr>
              <w:pStyle w:val="Body"/>
              <w:tabs>
                <w:tab w:val="left" w:pos="3510"/>
              </w:tabs>
              <w:ind w:left="90" w:right="1422" w:hanging="180"/>
              <w:jc w:val="center"/>
              <w:rPr>
                <w:b/>
                <w:shadow/>
                <w:sz w:val="24"/>
                <w:szCs w:val="24"/>
              </w:rPr>
            </w:pPr>
            <w:r w:rsidRPr="008771CC">
              <w:rPr>
                <w:b/>
                <w:shadow/>
                <w:sz w:val="24"/>
                <w:szCs w:val="24"/>
              </w:rPr>
              <w:t>Departure Information</w:t>
            </w:r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0413A6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Date of Departure</w:t>
            </w:r>
          </w:p>
        </w:tc>
        <w:bookmarkStart w:id="7" w:name="Text8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A24F9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7"/>
          </w:p>
        </w:tc>
      </w:tr>
      <w:tr w:rsidR="006E5CD7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5CD7" w:rsidRPr="008771CC" w:rsidRDefault="000413A6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Number of People</w:t>
            </w:r>
          </w:p>
        </w:tc>
        <w:bookmarkStart w:id="8" w:name="Text9"/>
        <w:tc>
          <w:tcPr>
            <w:tcW w:w="7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5CD7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A24F9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8"/>
          </w:p>
        </w:tc>
      </w:tr>
      <w:tr w:rsidR="00AE3400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413A6" w:rsidRPr="008771CC" w:rsidRDefault="000413A6" w:rsidP="00375F15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Number of Pets and Kennel Sizes</w:t>
            </w:r>
          </w:p>
          <w:p w:rsidR="000413A6" w:rsidRPr="002E51DB" w:rsidRDefault="000413A6" w:rsidP="00375F15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18"/>
              </w:rPr>
            </w:pPr>
            <w:r w:rsidRPr="002E51DB">
              <w:rPr>
                <w:rFonts w:ascii="Times New Roman" w:hAnsi="Times New Roman" w:cs="Times New Roman"/>
                <w:shadow/>
                <w:sz w:val="16"/>
                <w:szCs w:val="18"/>
              </w:rPr>
              <w:t>(please include dimensions of each kennel)</w:t>
            </w:r>
          </w:p>
          <w:p w:rsidR="00AE3400" w:rsidRPr="001E7D3B" w:rsidRDefault="00AE3400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bookmarkStart w:id="9" w:name="Text10"/>
        <w:tc>
          <w:tcPr>
            <w:tcW w:w="75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400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7A24F9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9"/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A6" w:rsidRPr="008771CC" w:rsidRDefault="000413A6" w:rsidP="00375F15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Total pieces of check-in luggage</w:t>
            </w:r>
          </w:p>
          <w:p w:rsidR="000413A6" w:rsidRPr="00375F15" w:rsidRDefault="000413A6" w:rsidP="00375F15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  <w:r w:rsidRPr="00375F15">
              <w:rPr>
                <w:rFonts w:ascii="Times New Roman" w:hAnsi="Times New Roman" w:cs="Times New Roman"/>
                <w:shadow/>
                <w:sz w:val="16"/>
                <w:szCs w:val="16"/>
              </w:rPr>
              <w:t>(Maximum of 2 bags plus 1 carry-on per person)</w:t>
            </w:r>
          </w:p>
          <w:p w:rsidR="00592EBF" w:rsidRPr="001E7D3B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bookmarkStart w:id="10" w:name="Text11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A24F9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="007A24F9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0"/>
          </w:p>
        </w:tc>
      </w:tr>
      <w:tr w:rsidR="00592EBF" w:rsidTr="00A6310F">
        <w:trPr>
          <w:trHeight w:hRule="exact" w:val="576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A6" w:rsidRPr="008771CC" w:rsidRDefault="000413A6" w:rsidP="00375F15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 xml:space="preserve">Pick-up Location </w:t>
            </w:r>
          </w:p>
          <w:p w:rsidR="000413A6" w:rsidRPr="00367B18" w:rsidRDefault="000413A6" w:rsidP="00375F15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22"/>
              </w:rPr>
            </w:pP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(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please cho</w:t>
            </w:r>
            <w:r w:rsidR="004863E0">
              <w:rPr>
                <w:rFonts w:ascii="Times New Roman" w:hAnsi="Times New Roman" w:cs="Times New Roman"/>
                <w:shadow/>
                <w:sz w:val="16"/>
                <w:szCs w:val="22"/>
              </w:rPr>
              <w:t>o</w:t>
            </w:r>
            <w:r w:rsidR="00375F15">
              <w:rPr>
                <w:rFonts w:ascii="Times New Roman" w:hAnsi="Times New Roman" w:cs="Times New Roman"/>
                <w:shadow/>
                <w:sz w:val="16"/>
                <w:szCs w:val="22"/>
              </w:rPr>
              <w:t>se one from the drop down list</w:t>
            </w: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)</w:t>
            </w:r>
          </w:p>
          <w:p w:rsidR="00592EBF" w:rsidRPr="001E7D3B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sdt>
          <w:sdtPr>
            <w:rPr>
              <w:rFonts w:cs="Tahoma"/>
              <w:szCs w:val="22"/>
            </w:rPr>
            <w:id w:val="8832437"/>
            <w:lock w:val="sdtLocked"/>
            <w:placeholder>
              <w:docPart w:val="F879A7C67E3542F38367CA463E74B270"/>
            </w:placeholder>
            <w:dropDownList>
              <w:listItem w:displayText="N/A" w:value="N/A"/>
              <w:listItem w:displayText="Spangdahlem Main Lodging #520" w:value="Spangdahlem Main Lodging #520"/>
              <w:listItem w:displayText="Spangdahlem Lodging #38" w:value="Spangdahlem Lodging #38"/>
              <w:listItem w:displayText="Spangdahlem Family Unit #409" w:value="Spangdahlem Family Unit #409"/>
            </w:dropDownList>
          </w:sdtPr>
          <w:sdtContent>
            <w:tc>
              <w:tcPr>
                <w:tcW w:w="75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333399"/>
                  <w:right w:val="single" w:sz="12" w:space="0" w:color="auto"/>
                </w:tcBorders>
                <w:vAlign w:val="center"/>
              </w:tcPr>
              <w:p w:rsidR="00592EBF" w:rsidRPr="008771CC" w:rsidRDefault="00F155FA" w:rsidP="00F155FA">
                <w:pPr>
                  <w:pStyle w:val="Body"/>
                  <w:jc w:val="left"/>
                  <w:rPr>
                    <w:rFonts w:cs="Tahoma"/>
                    <w:szCs w:val="22"/>
                  </w:rPr>
                </w:pPr>
                <w:r w:rsidRPr="008771CC">
                  <w:rPr>
                    <w:rFonts w:cs="Tahoma"/>
                    <w:szCs w:val="22"/>
                  </w:rPr>
                  <w:t>N/A</w:t>
                </w:r>
              </w:p>
            </w:tc>
          </w:sdtContent>
        </w:sdt>
      </w:tr>
      <w:tr w:rsidR="00592EBF" w:rsidTr="00A6310F">
        <w:trPr>
          <w:trHeight w:hRule="exact" w:val="576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3A6" w:rsidRPr="008771CC" w:rsidRDefault="00375F15" w:rsidP="00375F15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Departure Airport</w:t>
            </w:r>
          </w:p>
          <w:p w:rsidR="00375F15" w:rsidRPr="00367B18" w:rsidRDefault="00375F15" w:rsidP="00375F15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22"/>
              </w:rPr>
            </w:pP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(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please cho</w:t>
            </w:r>
            <w:r w:rsidR="004863E0">
              <w:rPr>
                <w:rFonts w:ascii="Times New Roman" w:hAnsi="Times New Roman" w:cs="Times New Roman"/>
                <w:shadow/>
                <w:sz w:val="16"/>
                <w:szCs w:val="22"/>
              </w:rPr>
              <w:t>o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se one from the drop down list</w:t>
            </w: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)</w:t>
            </w:r>
          </w:p>
          <w:p w:rsidR="00592EBF" w:rsidRPr="001E7D3B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sdt>
          <w:sdtPr>
            <w:rPr>
              <w:rFonts w:cs="Tahoma"/>
              <w:szCs w:val="22"/>
            </w:rPr>
            <w:id w:val="136241968"/>
            <w:lock w:val="sdtLocked"/>
            <w:placeholder>
              <w:docPart w:val="B0B020686D8D470FBCBCFDE0B501A8D2"/>
            </w:placeholder>
            <w:dropDownList>
              <w:listItem w:displayText="N/A" w:value="N/A"/>
              <w:listItem w:displayText="Frankfurt IAP" w:value="Frankfurt IAP"/>
              <w:listItem w:displayText="Ramstein AMC " w:value="Ramstein AMC "/>
              <w:listItem w:displayText="Hahn Airport" w:value="Hahn Airport"/>
              <w:listItem w:displayText="Luxembourg Airport" w:value="Luxembourg Airport"/>
            </w:dropDownList>
          </w:sdtPr>
          <w:sdtContent>
            <w:tc>
              <w:tcPr>
                <w:tcW w:w="75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333399"/>
                  <w:right w:val="single" w:sz="12" w:space="0" w:color="auto"/>
                </w:tcBorders>
                <w:vAlign w:val="center"/>
              </w:tcPr>
              <w:p w:rsidR="00592EBF" w:rsidRPr="008771CC" w:rsidRDefault="00F155FA" w:rsidP="00375F15">
                <w:pPr>
                  <w:pStyle w:val="Body"/>
                  <w:jc w:val="left"/>
                  <w:rPr>
                    <w:rFonts w:cs="Tahoma"/>
                    <w:szCs w:val="22"/>
                  </w:rPr>
                </w:pPr>
                <w:r w:rsidRPr="008771CC">
                  <w:rPr>
                    <w:rFonts w:cs="Tahoma"/>
                    <w:szCs w:val="22"/>
                  </w:rPr>
                  <w:t>N/A</w:t>
                </w:r>
              </w:p>
            </w:tc>
          </w:sdtContent>
        </w:sdt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375F15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Flight Departure Time</w:t>
            </w:r>
          </w:p>
        </w:tc>
        <w:bookmarkStart w:id="11" w:name="Text12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8563E0" w:rsidP="00375F15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475E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1"/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375F15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Outbound Airlines</w:t>
            </w:r>
          </w:p>
        </w:tc>
        <w:bookmarkStart w:id="12" w:name="Text13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8563E0" w:rsidP="00375F15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0475E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="00C0475E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2"/>
          </w:p>
        </w:tc>
      </w:tr>
      <w:tr w:rsidR="00AE3400" w:rsidTr="00A6310F">
        <w:trPr>
          <w:trHeight w:hRule="exact" w:val="432"/>
        </w:trPr>
        <w:tc>
          <w:tcPr>
            <w:tcW w:w="114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3400" w:rsidRPr="008771CC" w:rsidRDefault="00AE3400" w:rsidP="00375F15">
            <w:pPr>
              <w:pStyle w:val="Body"/>
              <w:tabs>
                <w:tab w:val="left" w:pos="3887"/>
              </w:tabs>
              <w:ind w:left="3510"/>
              <w:rPr>
                <w:b/>
                <w:shadow/>
                <w:sz w:val="24"/>
                <w:szCs w:val="24"/>
              </w:rPr>
            </w:pPr>
            <w:r w:rsidRPr="008771CC">
              <w:rPr>
                <w:b/>
                <w:shadow/>
                <w:sz w:val="24"/>
                <w:szCs w:val="24"/>
              </w:rPr>
              <w:t>Arrival Information</w:t>
            </w:r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3D23" w:rsidRPr="008771CC" w:rsidRDefault="00143D23" w:rsidP="00143D23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Date of Arrival</w:t>
            </w:r>
          </w:p>
          <w:p w:rsidR="00143D23" w:rsidRPr="00367B18" w:rsidRDefault="00143D23" w:rsidP="00143D23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22"/>
              </w:rPr>
            </w:pP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(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 xml:space="preserve">+1 day </w:t>
            </w:r>
            <w:r w:rsidR="00926C0E">
              <w:rPr>
                <w:rFonts w:ascii="Times New Roman" w:hAnsi="Times New Roman" w:cs="Times New Roman"/>
                <w:shadow/>
                <w:sz w:val="16"/>
                <w:szCs w:val="22"/>
              </w:rPr>
              <w:t xml:space="preserve">of your departure </w:t>
            </w:r>
            <w:r w:rsidR="005764F5">
              <w:rPr>
                <w:rFonts w:ascii="Times New Roman" w:hAnsi="Times New Roman" w:cs="Times New Roman"/>
                <w:shadow/>
                <w:sz w:val="16"/>
                <w:szCs w:val="22"/>
              </w:rPr>
              <w:t xml:space="preserve">if flying </w:t>
            </w:r>
            <w:r w:rsidR="00926C0E">
              <w:rPr>
                <w:rFonts w:ascii="Times New Roman" w:hAnsi="Times New Roman" w:cs="Times New Roman"/>
                <w:shadow/>
                <w:sz w:val="16"/>
                <w:szCs w:val="22"/>
              </w:rPr>
              <w:t>from the U.S.</w:t>
            </w: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)</w:t>
            </w:r>
          </w:p>
          <w:p w:rsidR="00592EBF" w:rsidRPr="00375F15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bookmarkStart w:id="13" w:name="Text14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7580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3"/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926C0E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Number of People</w:t>
            </w:r>
          </w:p>
        </w:tc>
        <w:bookmarkStart w:id="14" w:name="Text15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7580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4"/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C0E" w:rsidRPr="008771CC" w:rsidRDefault="00926C0E" w:rsidP="00926C0E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Number of Pets and Kennel Sizes</w:t>
            </w:r>
          </w:p>
          <w:p w:rsidR="00926C0E" w:rsidRPr="002E51DB" w:rsidRDefault="00926C0E" w:rsidP="00926C0E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18"/>
              </w:rPr>
            </w:pPr>
            <w:r w:rsidRPr="002E51DB">
              <w:rPr>
                <w:rFonts w:ascii="Times New Roman" w:hAnsi="Times New Roman" w:cs="Times New Roman"/>
                <w:shadow/>
                <w:sz w:val="16"/>
                <w:szCs w:val="18"/>
              </w:rPr>
              <w:t>(please include dimensions of each kennel)</w:t>
            </w:r>
          </w:p>
          <w:p w:rsidR="00592EBF" w:rsidRPr="00375F15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bookmarkStart w:id="15" w:name="Text16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A07580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5"/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926C0E" w:rsidRPr="008771CC" w:rsidRDefault="00926C0E" w:rsidP="00926C0E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Total pieces of check-in luggage</w:t>
            </w:r>
          </w:p>
          <w:p w:rsidR="00926C0E" w:rsidRPr="00375F15" w:rsidRDefault="00926C0E" w:rsidP="00926C0E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16"/>
              </w:rPr>
            </w:pPr>
            <w:r w:rsidRPr="00375F15">
              <w:rPr>
                <w:rFonts w:ascii="Times New Roman" w:hAnsi="Times New Roman" w:cs="Times New Roman"/>
                <w:shadow/>
                <w:sz w:val="16"/>
                <w:szCs w:val="16"/>
              </w:rPr>
              <w:t>(Maximum of 2 bags plus 1 carry-on per person)</w:t>
            </w:r>
          </w:p>
          <w:p w:rsidR="00592EBF" w:rsidRPr="00375F15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bookmarkStart w:id="16" w:name="Text17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7580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6"/>
          </w:p>
        </w:tc>
      </w:tr>
      <w:tr w:rsidR="00592EBF" w:rsidTr="00A6310F">
        <w:trPr>
          <w:trHeight w:hRule="exact" w:val="576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C0E" w:rsidRPr="008771CC" w:rsidRDefault="00926C0E" w:rsidP="00926C0E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Arrival Airport</w:t>
            </w:r>
          </w:p>
          <w:p w:rsidR="00926C0E" w:rsidRPr="00367B18" w:rsidRDefault="00926C0E" w:rsidP="00926C0E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22"/>
              </w:rPr>
            </w:pP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(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please cho</w:t>
            </w:r>
            <w:r w:rsidR="004863E0">
              <w:rPr>
                <w:rFonts w:ascii="Times New Roman" w:hAnsi="Times New Roman" w:cs="Times New Roman"/>
                <w:shadow/>
                <w:sz w:val="16"/>
                <w:szCs w:val="22"/>
              </w:rPr>
              <w:t>o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se one from the drop down list</w:t>
            </w: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)</w:t>
            </w:r>
          </w:p>
          <w:p w:rsidR="00592EBF" w:rsidRPr="00375F15" w:rsidRDefault="00592EBF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sdt>
          <w:sdtPr>
            <w:rPr>
              <w:rFonts w:cs="Tahoma"/>
              <w:szCs w:val="22"/>
            </w:rPr>
            <w:id w:val="136241976"/>
            <w:lock w:val="sdtLocked"/>
            <w:placeholder>
              <w:docPart w:val="527D18DE13B44AE282A32C83BD8AAB89"/>
            </w:placeholder>
            <w:dropDownList>
              <w:listItem w:displayText="N/A" w:value="N/A"/>
              <w:listItem w:displayText="Frankfurt IAP, USO- Terminal 1 Arrival Hall C" w:value="Frankfurt IAP, USO- Terminal 1 Arrival Hall C"/>
              <w:listItem w:displayText="Ramstein AMC, Passenger Information- 1st Floor" w:value="Ramstein AMC, Passenger Information- 1st Floor"/>
              <w:listItem w:displayText="Hahn Airport, Information- Hallway B" w:value="Hahn Airport, Information- Hallway B"/>
              <w:listItem w:displayText="Luxembourge Airport, Information Area- Ground Floor" w:value="Luxembourge Airport, Information Area- Ground Floor"/>
            </w:dropDownList>
          </w:sdtPr>
          <w:sdtContent>
            <w:tc>
              <w:tcPr>
                <w:tcW w:w="75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333399"/>
                  <w:right w:val="single" w:sz="12" w:space="0" w:color="auto"/>
                </w:tcBorders>
                <w:vAlign w:val="center"/>
              </w:tcPr>
              <w:p w:rsidR="00592EBF" w:rsidRPr="008771CC" w:rsidRDefault="00A07580" w:rsidP="00375F15">
                <w:pPr>
                  <w:pStyle w:val="Body"/>
                  <w:jc w:val="left"/>
                  <w:rPr>
                    <w:rFonts w:cs="Tahoma"/>
                    <w:szCs w:val="22"/>
                  </w:rPr>
                </w:pPr>
                <w:r w:rsidRPr="008771CC">
                  <w:rPr>
                    <w:rFonts w:cs="Tahoma"/>
                    <w:szCs w:val="22"/>
                  </w:rPr>
                  <w:t>N/A</w:t>
                </w:r>
              </w:p>
            </w:tc>
          </w:sdtContent>
        </w:sdt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926C0E" w:rsidP="00926C0E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Flight Arrival Time</w:t>
            </w:r>
          </w:p>
        </w:tc>
        <w:bookmarkStart w:id="17" w:name="Text18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7580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7"/>
          </w:p>
        </w:tc>
      </w:tr>
      <w:tr w:rsidR="00592EBF" w:rsidTr="00A6310F">
        <w:trPr>
          <w:trHeight w:hRule="exact" w:val="504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333399"/>
              <w:right w:val="single" w:sz="12" w:space="0" w:color="auto"/>
            </w:tcBorders>
            <w:vAlign w:val="center"/>
          </w:tcPr>
          <w:p w:rsidR="00592EBF" w:rsidRPr="008771CC" w:rsidRDefault="00926C0E" w:rsidP="00375F15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Inbound Airlines/ Flight #</w:t>
            </w:r>
          </w:p>
        </w:tc>
        <w:bookmarkStart w:id="18" w:name="Text19"/>
        <w:tc>
          <w:tcPr>
            <w:tcW w:w="7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2EBF" w:rsidRPr="008771CC" w:rsidRDefault="008563E0" w:rsidP="008B6710">
            <w:pPr>
              <w:pStyle w:val="Body"/>
              <w:jc w:val="left"/>
              <w:rPr>
                <w:rFonts w:cs="Tahoma"/>
                <w:szCs w:val="22"/>
              </w:rPr>
            </w:pPr>
            <w:r w:rsidRPr="008771CC">
              <w:rPr>
                <w:rFonts w:cs="Tahoma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07580" w:rsidRPr="008771CC">
              <w:rPr>
                <w:rFonts w:cs="Tahoma"/>
                <w:szCs w:val="22"/>
              </w:rPr>
              <w:instrText xml:space="preserve"> FORMTEXT </w:instrText>
            </w:r>
            <w:r w:rsidRPr="008771CC">
              <w:rPr>
                <w:rFonts w:cs="Tahoma"/>
                <w:szCs w:val="22"/>
              </w:rPr>
            </w:r>
            <w:r w:rsidRPr="008771CC">
              <w:rPr>
                <w:rFonts w:cs="Tahoma"/>
                <w:szCs w:val="22"/>
              </w:rPr>
              <w:fldChar w:fldCharType="separate"/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="00A07580" w:rsidRPr="008771CC">
              <w:rPr>
                <w:rFonts w:cs="Tahoma"/>
                <w:noProof/>
                <w:szCs w:val="22"/>
              </w:rPr>
              <w:t> </w:t>
            </w:r>
            <w:r w:rsidRPr="008771CC">
              <w:rPr>
                <w:rFonts w:cs="Tahoma"/>
                <w:szCs w:val="22"/>
              </w:rPr>
              <w:fldChar w:fldCharType="end"/>
            </w:r>
            <w:bookmarkEnd w:id="18"/>
          </w:p>
        </w:tc>
      </w:tr>
      <w:tr w:rsidR="00926C0E" w:rsidTr="00A6310F">
        <w:trPr>
          <w:trHeight w:hRule="exact" w:val="576"/>
        </w:trPr>
        <w:tc>
          <w:tcPr>
            <w:tcW w:w="3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6C0E" w:rsidRPr="008771CC" w:rsidRDefault="00926C0E" w:rsidP="00926C0E">
            <w:pPr>
              <w:pStyle w:val="FormTitles"/>
              <w:spacing w:before="0" w:after="0" w:line="240" w:lineRule="exact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  <w:r w:rsidRPr="008771CC"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  <w:t>Final Destination</w:t>
            </w:r>
          </w:p>
          <w:p w:rsidR="00926C0E" w:rsidRPr="00367B18" w:rsidRDefault="00926C0E" w:rsidP="00926C0E">
            <w:pPr>
              <w:pStyle w:val="FormTitles"/>
              <w:spacing w:before="0" w:after="0" w:line="140" w:lineRule="exact"/>
              <w:jc w:val="left"/>
              <w:rPr>
                <w:rFonts w:ascii="Times New Roman" w:hAnsi="Times New Roman" w:cs="Times New Roman"/>
                <w:b/>
                <w:shadow/>
                <w:sz w:val="16"/>
                <w:szCs w:val="22"/>
              </w:rPr>
            </w:pP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(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please cho</w:t>
            </w:r>
            <w:r w:rsidR="004863E0">
              <w:rPr>
                <w:rFonts w:ascii="Times New Roman" w:hAnsi="Times New Roman" w:cs="Times New Roman"/>
                <w:shadow/>
                <w:sz w:val="16"/>
                <w:szCs w:val="22"/>
              </w:rPr>
              <w:t>o</w:t>
            </w:r>
            <w:r>
              <w:rPr>
                <w:rFonts w:ascii="Times New Roman" w:hAnsi="Times New Roman" w:cs="Times New Roman"/>
                <w:shadow/>
                <w:sz w:val="16"/>
                <w:szCs w:val="22"/>
              </w:rPr>
              <w:t>se one from the drop down list</w:t>
            </w:r>
            <w:r w:rsidRPr="00367B18">
              <w:rPr>
                <w:rFonts w:ascii="Times New Roman" w:hAnsi="Times New Roman" w:cs="Times New Roman"/>
                <w:shadow/>
                <w:sz w:val="16"/>
                <w:szCs w:val="22"/>
              </w:rPr>
              <w:t>)</w:t>
            </w:r>
          </w:p>
          <w:p w:rsidR="00926C0E" w:rsidRPr="001E7D3B" w:rsidRDefault="00926C0E" w:rsidP="00926C0E">
            <w:pPr>
              <w:pStyle w:val="FormTitles"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22"/>
                <w:szCs w:val="22"/>
              </w:rPr>
            </w:pPr>
          </w:p>
        </w:tc>
        <w:sdt>
          <w:sdtPr>
            <w:rPr>
              <w:rFonts w:cs="Tahoma"/>
              <w:szCs w:val="22"/>
            </w:rPr>
            <w:id w:val="136241978"/>
            <w:lock w:val="sdtLocked"/>
            <w:placeholder>
              <w:docPart w:val="D26D112C2D52490080B22B7F9F678859"/>
            </w:placeholder>
            <w:dropDownList>
              <w:listItem w:displayText="N/A" w:value="N/A"/>
              <w:listItem w:displayText="Spangdahlem Main Lodging #520" w:value="Spangdahlem Main Lodging #520"/>
              <w:listItem w:displayText="Spangdahlem Lodging #38" w:value="Spangdahlem Lodging #38"/>
              <w:listItem w:displayText="Spangdahlem Family Unit #409" w:value="Spangdahlem Family Unit #409"/>
            </w:dropDownList>
          </w:sdtPr>
          <w:sdtContent>
            <w:tc>
              <w:tcPr>
                <w:tcW w:w="750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926C0E" w:rsidRPr="008771CC" w:rsidRDefault="00A07580" w:rsidP="00926C0E">
                <w:pPr>
                  <w:pStyle w:val="Body"/>
                  <w:jc w:val="left"/>
                  <w:rPr>
                    <w:rFonts w:cs="Tahoma"/>
                    <w:szCs w:val="22"/>
                  </w:rPr>
                </w:pPr>
                <w:r w:rsidRPr="008771CC">
                  <w:rPr>
                    <w:rFonts w:cs="Tahoma"/>
                    <w:szCs w:val="22"/>
                  </w:rPr>
                  <w:t>N/A</w:t>
                </w:r>
              </w:p>
            </w:tc>
          </w:sdtContent>
        </w:sdt>
      </w:tr>
    </w:tbl>
    <w:p w:rsidR="00C0475E" w:rsidRDefault="00C0475E" w:rsidP="00C0475E">
      <w:pPr>
        <w:pStyle w:val="toptext"/>
        <w:spacing w:before="0" w:line="200" w:lineRule="exact"/>
        <w:ind w:left="0" w:hanging="274"/>
        <w:contextualSpacing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72 HRS IN ADVANCE FOR SAT/SUN/MON &amp; HOLIDAYS.</w:t>
      </w:r>
      <w:proofErr w:type="gramEnd"/>
    </w:p>
    <w:p w:rsidR="00C0475E" w:rsidRDefault="00C0475E" w:rsidP="00C0475E">
      <w:pPr>
        <w:pStyle w:val="toptext"/>
        <w:spacing w:before="0" w:line="200" w:lineRule="exact"/>
        <w:ind w:left="-270"/>
        <w:contextualSpacing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CANCELLATIONS AND CHANGES MUST BE MADE </w:t>
      </w:r>
      <w:r w:rsidR="00DC0A44">
        <w:rPr>
          <w:rFonts w:ascii="Times New Roman" w:hAnsi="Times New Roman" w:cs="Times New Roman"/>
          <w:sz w:val="22"/>
          <w:szCs w:val="22"/>
        </w:rPr>
        <w:t>24 HRS IN ADVANCE OF SCHEDULED TRIP FOR</w:t>
      </w:r>
    </w:p>
    <w:p w:rsidR="00DE1DEB" w:rsidRDefault="00DC0A44" w:rsidP="00DE1DEB">
      <w:pPr>
        <w:pStyle w:val="toptext"/>
        <w:spacing w:before="0" w:line="200" w:lineRule="exact"/>
        <w:ind w:left="-270"/>
        <w:contextualSpacing/>
        <w:jc w:val="lef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TUES-</w:t>
      </w:r>
      <w:r w:rsidR="00DE1DEB">
        <w:rPr>
          <w:rFonts w:ascii="Times New Roman" w:hAnsi="Times New Roman" w:cs="Times New Roman"/>
          <w:sz w:val="22"/>
          <w:szCs w:val="22"/>
        </w:rPr>
        <w:t>FRI</w:t>
      </w:r>
      <w:r>
        <w:rPr>
          <w:rFonts w:ascii="Times New Roman" w:hAnsi="Times New Roman" w:cs="Times New Roman"/>
          <w:sz w:val="22"/>
          <w:szCs w:val="22"/>
        </w:rPr>
        <w:t xml:space="preserve"> AND 72 HRS IN ADVANCE FOR SAT/SUN/MON &amp; HOLIDAYS.</w:t>
      </w:r>
      <w:proofErr w:type="gramEnd"/>
      <w:r w:rsidR="00DE1DEB">
        <w:rPr>
          <w:rFonts w:ascii="Times New Roman" w:hAnsi="Times New Roman" w:cs="Times New Roman"/>
          <w:sz w:val="22"/>
          <w:szCs w:val="22"/>
        </w:rPr>
        <w:t xml:space="preserve"> OTHERWISE ENTIRE YOUR SHUTTLE FEE WILL BE FORFEITED.</w:t>
      </w:r>
    </w:p>
    <w:p w:rsidR="00DC0A44" w:rsidRDefault="00DC0A44" w:rsidP="00C0475E">
      <w:pPr>
        <w:pStyle w:val="toptext"/>
        <w:spacing w:before="0" w:line="200" w:lineRule="exact"/>
        <w:ind w:left="-270"/>
        <w:contextualSpacing/>
        <w:jc w:val="left"/>
        <w:rPr>
          <w:rFonts w:ascii="Times New Roman" w:hAnsi="Times New Roman" w:cs="Times New Roman"/>
          <w:sz w:val="22"/>
          <w:szCs w:val="22"/>
        </w:rPr>
      </w:pPr>
    </w:p>
    <w:p w:rsidR="00616442" w:rsidRDefault="00616442" w:rsidP="00616442">
      <w:pPr>
        <w:pStyle w:val="toptext"/>
        <w:spacing w:before="0" w:line="200" w:lineRule="exact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C0475E" w:rsidRPr="00666F0D" w:rsidRDefault="008771CC" w:rsidP="00A6310F">
      <w:pPr>
        <w:pStyle w:val="toptext"/>
        <w:tabs>
          <w:tab w:val="left" w:pos="90"/>
        </w:tabs>
        <w:spacing w:before="0" w:line="200" w:lineRule="exact"/>
        <w:ind w:left="-270"/>
        <w:jc w:val="left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20091101.</w:t>
      </w:r>
      <w:r w:rsidR="00DE1DEB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616442" w:rsidRPr="00666F0D">
        <w:rPr>
          <w:rFonts w:ascii="Times New Roman" w:hAnsi="Times New Roman" w:cs="Times New Roman"/>
          <w:sz w:val="18"/>
          <w:szCs w:val="18"/>
          <w:vertAlign w:val="superscript"/>
        </w:rPr>
        <w:t>/</w:t>
      </w:r>
      <w:r w:rsidR="00EF6F8B" w:rsidRPr="00666F0D">
        <w:rPr>
          <w:rFonts w:ascii="Times New Roman" w:hAnsi="Times New Roman" w:cs="Times New Roman"/>
          <w:sz w:val="18"/>
          <w:szCs w:val="18"/>
          <w:vertAlign w:val="superscript"/>
        </w:rPr>
        <w:t xml:space="preserve"> pre</w:t>
      </w:r>
      <w:r w:rsidR="00616442" w:rsidRPr="00666F0D">
        <w:rPr>
          <w:rFonts w:ascii="Times New Roman" w:hAnsi="Times New Roman" w:cs="Times New Roman"/>
          <w:sz w:val="18"/>
          <w:szCs w:val="18"/>
          <w:vertAlign w:val="superscript"/>
        </w:rPr>
        <w:t>vious version</w:t>
      </w:r>
      <w:r w:rsidR="00EF6F8B" w:rsidRPr="00666F0D">
        <w:rPr>
          <w:rFonts w:ascii="Times New Roman" w:hAnsi="Times New Roman" w:cs="Times New Roman"/>
          <w:sz w:val="18"/>
          <w:szCs w:val="18"/>
          <w:vertAlign w:val="superscript"/>
        </w:rPr>
        <w:t xml:space="preserve"> obsolete </w:t>
      </w:r>
    </w:p>
    <w:sectPr w:rsidR="00C0475E" w:rsidRPr="00666F0D" w:rsidSect="005A22EC">
      <w:type w:val="continuous"/>
      <w:pgSz w:w="12240" w:h="15840" w:code="1"/>
      <w:pgMar w:top="-136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39" w:rsidRDefault="006B7939" w:rsidP="00F73B21">
      <w:r>
        <w:separator/>
      </w:r>
    </w:p>
  </w:endnote>
  <w:endnote w:type="continuationSeparator" w:id="0">
    <w:p w:rsidR="006B7939" w:rsidRDefault="006B7939" w:rsidP="00F73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39" w:rsidRDefault="006B7939" w:rsidP="00F73B21">
      <w:r>
        <w:separator/>
      </w:r>
    </w:p>
  </w:footnote>
  <w:footnote w:type="continuationSeparator" w:id="0">
    <w:p w:rsidR="006B7939" w:rsidRDefault="006B7939" w:rsidP="00F73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BFB"/>
    <w:multiLevelType w:val="hybridMultilevel"/>
    <w:tmpl w:val="2C52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tCqf0ZCuGXE0u5/DaeYlSkYWSTA=" w:salt="vWYMnA6D9OiNRwtsiDKs0Q==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1CC"/>
    <w:rsid w:val="000121CA"/>
    <w:rsid w:val="0001479C"/>
    <w:rsid w:val="000413A6"/>
    <w:rsid w:val="000448CD"/>
    <w:rsid w:val="00046F3E"/>
    <w:rsid w:val="00053D20"/>
    <w:rsid w:val="00073A31"/>
    <w:rsid w:val="000750C8"/>
    <w:rsid w:val="00082F0B"/>
    <w:rsid w:val="00084040"/>
    <w:rsid w:val="00090002"/>
    <w:rsid w:val="00092737"/>
    <w:rsid w:val="00092909"/>
    <w:rsid w:val="00093F28"/>
    <w:rsid w:val="000A6CD8"/>
    <w:rsid w:val="000D21D7"/>
    <w:rsid w:val="000E299A"/>
    <w:rsid w:val="00100C63"/>
    <w:rsid w:val="001147C0"/>
    <w:rsid w:val="00114A12"/>
    <w:rsid w:val="001170EC"/>
    <w:rsid w:val="0012465C"/>
    <w:rsid w:val="00143D23"/>
    <w:rsid w:val="00172E85"/>
    <w:rsid w:val="001B4DDF"/>
    <w:rsid w:val="001B5FB4"/>
    <w:rsid w:val="001C2BA8"/>
    <w:rsid w:val="001C396E"/>
    <w:rsid w:val="001C3FFC"/>
    <w:rsid w:val="001C6E49"/>
    <w:rsid w:val="001D22E2"/>
    <w:rsid w:val="001E0BA1"/>
    <w:rsid w:val="001E7D3B"/>
    <w:rsid w:val="001F4A32"/>
    <w:rsid w:val="001F579D"/>
    <w:rsid w:val="002004D4"/>
    <w:rsid w:val="00202D22"/>
    <w:rsid w:val="002108BC"/>
    <w:rsid w:val="00230878"/>
    <w:rsid w:val="00247297"/>
    <w:rsid w:val="00253D77"/>
    <w:rsid w:val="002542E2"/>
    <w:rsid w:val="00254ED5"/>
    <w:rsid w:val="00266DEC"/>
    <w:rsid w:val="002754A8"/>
    <w:rsid w:val="00284CE2"/>
    <w:rsid w:val="002A1497"/>
    <w:rsid w:val="002A2B64"/>
    <w:rsid w:val="002D334A"/>
    <w:rsid w:val="002E51DB"/>
    <w:rsid w:val="00307917"/>
    <w:rsid w:val="00320257"/>
    <w:rsid w:val="00332DBE"/>
    <w:rsid w:val="00340F38"/>
    <w:rsid w:val="00346198"/>
    <w:rsid w:val="00367B18"/>
    <w:rsid w:val="00375F15"/>
    <w:rsid w:val="00377002"/>
    <w:rsid w:val="00387598"/>
    <w:rsid w:val="003B243F"/>
    <w:rsid w:val="003F11AB"/>
    <w:rsid w:val="003F78C7"/>
    <w:rsid w:val="004017D5"/>
    <w:rsid w:val="0041624D"/>
    <w:rsid w:val="004259B7"/>
    <w:rsid w:val="00433785"/>
    <w:rsid w:val="00444E4D"/>
    <w:rsid w:val="00446B0F"/>
    <w:rsid w:val="00464976"/>
    <w:rsid w:val="0046623D"/>
    <w:rsid w:val="0047513C"/>
    <w:rsid w:val="004863E0"/>
    <w:rsid w:val="004A33FD"/>
    <w:rsid w:val="004A4510"/>
    <w:rsid w:val="004E679D"/>
    <w:rsid w:val="00500684"/>
    <w:rsid w:val="00503010"/>
    <w:rsid w:val="00553E2C"/>
    <w:rsid w:val="00575735"/>
    <w:rsid w:val="005764F5"/>
    <w:rsid w:val="005872E0"/>
    <w:rsid w:val="00592EBF"/>
    <w:rsid w:val="00596C4C"/>
    <w:rsid w:val="005A22EC"/>
    <w:rsid w:val="005A3C20"/>
    <w:rsid w:val="005B7791"/>
    <w:rsid w:val="005C2777"/>
    <w:rsid w:val="006017F3"/>
    <w:rsid w:val="006162E7"/>
    <w:rsid w:val="00616442"/>
    <w:rsid w:val="00616FCC"/>
    <w:rsid w:val="00630FCD"/>
    <w:rsid w:val="006352F1"/>
    <w:rsid w:val="00636E4E"/>
    <w:rsid w:val="00642E5F"/>
    <w:rsid w:val="00663882"/>
    <w:rsid w:val="00666F0D"/>
    <w:rsid w:val="00677927"/>
    <w:rsid w:val="00682FF0"/>
    <w:rsid w:val="0068582C"/>
    <w:rsid w:val="00692297"/>
    <w:rsid w:val="006A0CD2"/>
    <w:rsid w:val="006B3E8B"/>
    <w:rsid w:val="006B7939"/>
    <w:rsid w:val="006E5CD7"/>
    <w:rsid w:val="006F1E79"/>
    <w:rsid w:val="00702AC7"/>
    <w:rsid w:val="007174A6"/>
    <w:rsid w:val="0072425F"/>
    <w:rsid w:val="00757815"/>
    <w:rsid w:val="00764E96"/>
    <w:rsid w:val="007826E3"/>
    <w:rsid w:val="007875A4"/>
    <w:rsid w:val="00794ADF"/>
    <w:rsid w:val="007A0298"/>
    <w:rsid w:val="007A048D"/>
    <w:rsid w:val="007A24F9"/>
    <w:rsid w:val="007D14FD"/>
    <w:rsid w:val="007E665C"/>
    <w:rsid w:val="00805F2C"/>
    <w:rsid w:val="008245FB"/>
    <w:rsid w:val="00825C68"/>
    <w:rsid w:val="0084284E"/>
    <w:rsid w:val="0084528B"/>
    <w:rsid w:val="008563E0"/>
    <w:rsid w:val="008771CC"/>
    <w:rsid w:val="00894662"/>
    <w:rsid w:val="00895B48"/>
    <w:rsid w:val="008A18C3"/>
    <w:rsid w:val="008B6710"/>
    <w:rsid w:val="008C154D"/>
    <w:rsid w:val="008F2FAA"/>
    <w:rsid w:val="009042E9"/>
    <w:rsid w:val="00907B63"/>
    <w:rsid w:val="00926C0E"/>
    <w:rsid w:val="00931F67"/>
    <w:rsid w:val="009442D2"/>
    <w:rsid w:val="009519F5"/>
    <w:rsid w:val="00985F47"/>
    <w:rsid w:val="00991102"/>
    <w:rsid w:val="009940C4"/>
    <w:rsid w:val="009B0FEF"/>
    <w:rsid w:val="009B6147"/>
    <w:rsid w:val="009B735D"/>
    <w:rsid w:val="009C70CF"/>
    <w:rsid w:val="00A065BA"/>
    <w:rsid w:val="00A07580"/>
    <w:rsid w:val="00A60F3D"/>
    <w:rsid w:val="00A6310F"/>
    <w:rsid w:val="00AB13D2"/>
    <w:rsid w:val="00AE3400"/>
    <w:rsid w:val="00AE3CBE"/>
    <w:rsid w:val="00B010A0"/>
    <w:rsid w:val="00B11009"/>
    <w:rsid w:val="00B12E6B"/>
    <w:rsid w:val="00B17139"/>
    <w:rsid w:val="00B24FA1"/>
    <w:rsid w:val="00B35915"/>
    <w:rsid w:val="00B3764E"/>
    <w:rsid w:val="00B475C9"/>
    <w:rsid w:val="00B523E1"/>
    <w:rsid w:val="00B74B2D"/>
    <w:rsid w:val="00B77283"/>
    <w:rsid w:val="00B91B86"/>
    <w:rsid w:val="00BA31F6"/>
    <w:rsid w:val="00BB6FC0"/>
    <w:rsid w:val="00BC37E9"/>
    <w:rsid w:val="00BC57A8"/>
    <w:rsid w:val="00C03180"/>
    <w:rsid w:val="00C0475E"/>
    <w:rsid w:val="00C21EBE"/>
    <w:rsid w:val="00C234D5"/>
    <w:rsid w:val="00C738E2"/>
    <w:rsid w:val="00CC0744"/>
    <w:rsid w:val="00CC1D60"/>
    <w:rsid w:val="00CC2DE1"/>
    <w:rsid w:val="00D16F7E"/>
    <w:rsid w:val="00D42C93"/>
    <w:rsid w:val="00D44345"/>
    <w:rsid w:val="00D64323"/>
    <w:rsid w:val="00D64CD6"/>
    <w:rsid w:val="00D676DA"/>
    <w:rsid w:val="00DC05E4"/>
    <w:rsid w:val="00DC0A44"/>
    <w:rsid w:val="00DC0BB1"/>
    <w:rsid w:val="00DE109D"/>
    <w:rsid w:val="00DE1DEB"/>
    <w:rsid w:val="00DE46AA"/>
    <w:rsid w:val="00DF5F3A"/>
    <w:rsid w:val="00E10ED5"/>
    <w:rsid w:val="00E30450"/>
    <w:rsid w:val="00E31CC6"/>
    <w:rsid w:val="00E53A2C"/>
    <w:rsid w:val="00E74529"/>
    <w:rsid w:val="00E934C2"/>
    <w:rsid w:val="00E93C56"/>
    <w:rsid w:val="00EA7F5E"/>
    <w:rsid w:val="00EE01A9"/>
    <w:rsid w:val="00EE0E9B"/>
    <w:rsid w:val="00EF6F8B"/>
    <w:rsid w:val="00F155FA"/>
    <w:rsid w:val="00F27A3C"/>
    <w:rsid w:val="00F61A37"/>
    <w:rsid w:val="00F73B21"/>
    <w:rsid w:val="00F7742D"/>
    <w:rsid w:val="00F91B87"/>
    <w:rsid w:val="00F952AB"/>
    <w:rsid w:val="00FB26C3"/>
    <w:rsid w:val="00FE0D49"/>
    <w:rsid w:val="00FE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010A0"/>
    <w:pPr>
      <w:keepNext/>
      <w:spacing w:before="40" w:after="40"/>
      <w:jc w:val="right"/>
      <w:outlineLvl w:val="1"/>
    </w:pPr>
    <w:rPr>
      <w:rFonts w:cs="Arial"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764E96"/>
    <w:rPr>
      <w:rFonts w:ascii="Tahoma" w:hAnsi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B010A0"/>
    <w:rPr>
      <w:rFonts w:ascii="Tahoma" w:hAnsi="Tahoma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StyleHeading1BottomSinglesolidlineIndigo05ptLine">
    <w:name w:val="Style Heading 1 + Bottom: (Single solid line Indigo  0.5 pt Line ..."/>
    <w:basedOn w:val="Heading1"/>
    <w:locked/>
    <w:rsid w:val="0084528B"/>
    <w:pPr>
      <w:pBdr>
        <w:bottom w:val="single" w:sz="4" w:space="1" w:color="333399"/>
      </w:pBdr>
    </w:pPr>
    <w:rPr>
      <w:rFonts w:ascii="Tahoma" w:hAnsi="Tahoma" w:cs="Times New Roman"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link w:val="FormTitlesChar"/>
    <w:locked/>
    <w:rsid w:val="00C21EBE"/>
    <w:pPr>
      <w:spacing w:before="60" w:after="60"/>
    </w:pPr>
    <w:rPr>
      <w:rFonts w:ascii="Tahoma" w:hAnsi="Tahoma"/>
      <w:sz w:val="18"/>
    </w:rPr>
  </w:style>
  <w:style w:type="paragraph" w:customStyle="1" w:styleId="Body">
    <w:name w:val="Body"/>
    <w:basedOn w:val="Normal"/>
    <w:locked/>
    <w:rsid w:val="00FE69D4"/>
    <w:pPr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2004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64E96"/>
    <w:rPr>
      <w:rFonts w:ascii="Arial" w:hAnsi="Arial" w:cs="Arial"/>
      <w:bCs/>
      <w:szCs w:val="26"/>
      <w:lang w:val="en-US" w:eastAsia="en-US" w:bidi="ar-SA"/>
    </w:rPr>
  </w:style>
  <w:style w:type="character" w:customStyle="1" w:styleId="FormTitlesChar">
    <w:name w:val="Form Titles Char"/>
    <w:basedOn w:val="Heading3Char"/>
    <w:link w:val="FormTitles"/>
    <w:rsid w:val="00C21EBE"/>
    <w:rPr>
      <w:rFonts w:ascii="Tahoma" w:hAnsi="Tahoma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E5CD7"/>
    <w:rPr>
      <w:color w:val="800080"/>
      <w:u w:val="single"/>
    </w:rPr>
  </w:style>
  <w:style w:type="paragraph" w:customStyle="1" w:styleId="toptext">
    <w:name w:val="top text"/>
    <w:basedOn w:val="Heading2"/>
    <w:locked/>
    <w:rsid w:val="00B010A0"/>
    <w:pPr>
      <w:tabs>
        <w:tab w:val="right" w:pos="9360"/>
      </w:tabs>
      <w:spacing w:before="120" w:after="120"/>
      <w:ind w:left="-274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931F6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3A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3A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3A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3A3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3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B21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B21"/>
    <w:rPr>
      <w:rFonts w:ascii="Tahoma" w:hAnsi="Tahoma"/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64323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4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FSS.FSVLLODGINGSHUTTLE@SPANGDAHLEM.AF.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\Desktop\Shuttle%20Reserv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A26B1A9E394A449C8018BAEAA3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6CAF8-3D52-4A21-895D-6911BE95A92B}"/>
      </w:docPartPr>
      <w:docPartBody>
        <w:p w:rsidR="00EE43A4" w:rsidRDefault="004B318F">
          <w:pPr>
            <w:pStyle w:val="6DA26B1A9E394A449C8018BAEAA39B7C"/>
          </w:pPr>
          <w:r w:rsidRPr="0067712B">
            <w:rPr>
              <w:rStyle w:val="PlaceholderText"/>
            </w:rPr>
            <w:t>Choose an item.</w:t>
          </w:r>
        </w:p>
      </w:docPartBody>
    </w:docPart>
    <w:docPart>
      <w:docPartPr>
        <w:name w:val="F879A7C67E3542F38367CA463E74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D2CA7-6316-4EB5-B5BF-8D6D93B3A7D8}"/>
      </w:docPartPr>
      <w:docPartBody>
        <w:p w:rsidR="00EE43A4" w:rsidRDefault="004B318F">
          <w:pPr>
            <w:pStyle w:val="F879A7C67E3542F38367CA463E74B270"/>
          </w:pPr>
          <w:r w:rsidRPr="000951EB">
            <w:rPr>
              <w:rStyle w:val="PlaceholderText"/>
            </w:rPr>
            <w:t>Choose an item.</w:t>
          </w:r>
        </w:p>
      </w:docPartBody>
    </w:docPart>
    <w:docPart>
      <w:docPartPr>
        <w:name w:val="B0B020686D8D470FBCBCFDE0B501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3E4-BBAE-4959-B268-7211BF18E719}"/>
      </w:docPartPr>
      <w:docPartBody>
        <w:p w:rsidR="00EE43A4" w:rsidRDefault="004B318F">
          <w:pPr>
            <w:pStyle w:val="B0B020686D8D470FBCBCFDE0B501A8D2"/>
          </w:pPr>
          <w:r w:rsidRPr="007542D8">
            <w:rPr>
              <w:rStyle w:val="PlaceholderText"/>
            </w:rPr>
            <w:t>Choose an item.</w:t>
          </w:r>
        </w:p>
      </w:docPartBody>
    </w:docPart>
    <w:docPart>
      <w:docPartPr>
        <w:name w:val="527D18DE13B44AE282A32C83BD8AA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6877-205B-4900-A081-4836EBBCCB6B}"/>
      </w:docPartPr>
      <w:docPartBody>
        <w:p w:rsidR="00EE43A4" w:rsidRDefault="004B318F">
          <w:pPr>
            <w:pStyle w:val="527D18DE13B44AE282A32C83BD8AAB89"/>
          </w:pPr>
          <w:r w:rsidRPr="007542D8">
            <w:rPr>
              <w:rStyle w:val="PlaceholderText"/>
            </w:rPr>
            <w:t>Choose an item.</w:t>
          </w:r>
        </w:p>
      </w:docPartBody>
    </w:docPart>
    <w:docPart>
      <w:docPartPr>
        <w:name w:val="D26D112C2D52490080B22B7F9F678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A87CA-7CBB-4942-8CAF-AD3220A2D6DF}"/>
      </w:docPartPr>
      <w:docPartBody>
        <w:p w:rsidR="00EE43A4" w:rsidRDefault="004B318F">
          <w:pPr>
            <w:pStyle w:val="D26D112C2D52490080B22B7F9F678859"/>
          </w:pPr>
          <w:r w:rsidRPr="007542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B318F"/>
    <w:rsid w:val="00323678"/>
    <w:rsid w:val="00407F48"/>
    <w:rsid w:val="004B318F"/>
    <w:rsid w:val="00514D26"/>
    <w:rsid w:val="008B717F"/>
    <w:rsid w:val="009C23E6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3A4"/>
    <w:rPr>
      <w:color w:val="808080"/>
    </w:rPr>
  </w:style>
  <w:style w:type="paragraph" w:customStyle="1" w:styleId="6DA26B1A9E394A449C8018BAEAA39B7C">
    <w:name w:val="6DA26B1A9E394A449C8018BAEAA39B7C"/>
    <w:rsid w:val="00EE43A4"/>
  </w:style>
  <w:style w:type="paragraph" w:customStyle="1" w:styleId="F879A7C67E3542F38367CA463E74B270">
    <w:name w:val="F879A7C67E3542F38367CA463E74B270"/>
    <w:rsid w:val="00EE43A4"/>
  </w:style>
  <w:style w:type="paragraph" w:customStyle="1" w:styleId="B0B020686D8D470FBCBCFDE0B501A8D2">
    <w:name w:val="B0B020686D8D470FBCBCFDE0B501A8D2"/>
    <w:rsid w:val="00EE43A4"/>
  </w:style>
  <w:style w:type="paragraph" w:customStyle="1" w:styleId="527D18DE13B44AE282A32C83BD8AAB89">
    <w:name w:val="527D18DE13B44AE282A32C83BD8AAB89"/>
    <w:rsid w:val="00EE43A4"/>
  </w:style>
  <w:style w:type="paragraph" w:customStyle="1" w:styleId="D26D112C2D52490080B22B7F9F678859">
    <w:name w:val="D26D112C2D52490080B22B7F9F678859"/>
    <w:rsid w:val="00EE43A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1BEB-BF8F-4748-950D-8829A51D3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Shuttle Reservation Form</Template>
  <TotalTime>27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Nonaillada</dc:creator>
  <cp:lastModifiedBy>cary.nonaillada</cp:lastModifiedBy>
  <cp:revision>10</cp:revision>
  <cp:lastPrinted>2009-11-04T05:30:00Z</cp:lastPrinted>
  <dcterms:created xsi:type="dcterms:W3CDTF">2010-05-09T05:39:00Z</dcterms:created>
  <dcterms:modified xsi:type="dcterms:W3CDTF">2012-09-11T10:45:00Z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